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46C" w:rsidRDefault="004C646C" w:rsidP="001867DA">
      <w:pPr>
        <w:spacing w:after="0" w:line="240" w:lineRule="auto"/>
        <w:ind w:firstLine="567"/>
        <w:contextualSpacing/>
        <w:jc w:val="center"/>
        <w:rPr>
          <w:rFonts w:ascii="Times New Roman" w:hAnsi="Times New Roman"/>
          <w:b/>
          <w:sz w:val="32"/>
          <w:szCs w:val="32"/>
        </w:rPr>
      </w:pPr>
      <w:r w:rsidRPr="001867DA">
        <w:rPr>
          <w:rFonts w:ascii="Times New Roman" w:hAnsi="Times New Roman"/>
          <w:b/>
          <w:sz w:val="32"/>
          <w:szCs w:val="32"/>
        </w:rPr>
        <w:t>Групповая консультация «Методы построения карьеры»</w:t>
      </w:r>
    </w:p>
    <w:p w:rsidR="004C646C" w:rsidRPr="001867DA" w:rsidRDefault="004C646C" w:rsidP="001867DA">
      <w:pPr>
        <w:spacing w:after="0" w:line="240" w:lineRule="auto"/>
        <w:ind w:firstLine="567"/>
        <w:contextualSpacing/>
        <w:jc w:val="center"/>
        <w:rPr>
          <w:rFonts w:ascii="Times New Roman" w:hAnsi="Times New Roman"/>
          <w:b/>
          <w:sz w:val="32"/>
          <w:szCs w:val="32"/>
        </w:rPr>
      </w:pPr>
    </w:p>
    <w:p w:rsidR="004C646C" w:rsidRPr="001867DA" w:rsidRDefault="004C646C" w:rsidP="001867DA">
      <w:pPr>
        <w:spacing w:after="0" w:line="240" w:lineRule="auto"/>
        <w:ind w:firstLine="567"/>
        <w:contextualSpacing/>
        <w:jc w:val="both"/>
        <w:rPr>
          <w:rFonts w:ascii="Times New Roman" w:hAnsi="Times New Roman"/>
          <w:sz w:val="28"/>
          <w:szCs w:val="28"/>
          <w:u w:val="single"/>
        </w:rPr>
      </w:pPr>
      <w:r w:rsidRPr="001867DA">
        <w:rPr>
          <w:rFonts w:ascii="Times New Roman" w:hAnsi="Times New Roman"/>
          <w:sz w:val="28"/>
          <w:szCs w:val="28"/>
          <w:u w:val="single"/>
        </w:rPr>
        <w:t>1. Карьера: понятия и её этапы</w:t>
      </w:r>
    </w:p>
    <w:p w:rsidR="004C646C" w:rsidRPr="001867DA" w:rsidRDefault="004C646C" w:rsidP="001867DA">
      <w:pPr>
        <w:spacing w:after="0" w:line="240" w:lineRule="auto"/>
        <w:ind w:firstLine="567"/>
        <w:contextualSpacing/>
        <w:jc w:val="both"/>
        <w:rPr>
          <w:rFonts w:ascii="Times New Roman" w:hAnsi="Times New Roman"/>
          <w:sz w:val="28"/>
          <w:szCs w:val="28"/>
        </w:rPr>
      </w:pPr>
    </w:p>
    <w:p w:rsidR="004C646C" w:rsidRPr="001867DA" w:rsidRDefault="004C646C" w:rsidP="001867DA">
      <w:pPr>
        <w:spacing w:after="0" w:line="240" w:lineRule="auto"/>
        <w:ind w:firstLine="567"/>
        <w:contextualSpacing/>
        <w:jc w:val="both"/>
        <w:rPr>
          <w:rFonts w:ascii="Times New Roman" w:hAnsi="Times New Roman"/>
          <w:i/>
          <w:sz w:val="28"/>
          <w:szCs w:val="28"/>
        </w:rPr>
      </w:pPr>
      <w:r w:rsidRPr="001867DA">
        <w:rPr>
          <w:rFonts w:ascii="Times New Roman" w:hAnsi="Times New Roman"/>
          <w:i/>
          <w:sz w:val="28"/>
          <w:szCs w:val="28"/>
        </w:rPr>
        <w:t>1.1 Виды карьеры</w:t>
      </w:r>
    </w:p>
    <w:p w:rsidR="004C646C" w:rsidRPr="001867DA" w:rsidRDefault="004C646C" w:rsidP="001867DA">
      <w:pPr>
        <w:spacing w:after="0" w:line="240" w:lineRule="auto"/>
        <w:ind w:firstLine="567"/>
        <w:contextualSpacing/>
        <w:jc w:val="both"/>
        <w:rPr>
          <w:rFonts w:ascii="Times New Roman" w:hAnsi="Times New Roman"/>
          <w:sz w:val="28"/>
          <w:szCs w:val="28"/>
        </w:rPr>
      </w:pP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Карьера - это субъективно осознанные собственные суждения работника о своем трудовом будущем, ожидаемые пути самовыражения и удовлетворения трудом. Это продвижение вперед по однажды выбранному пути деятельности. Например, получение больших полномочий, более высокого статуса, престижа, вла</w:t>
      </w:r>
      <w:r>
        <w:rPr>
          <w:rFonts w:ascii="Times New Roman" w:hAnsi="Times New Roman"/>
          <w:sz w:val="28"/>
          <w:szCs w:val="28"/>
        </w:rPr>
        <w:t>сти, большего количества денег.</w:t>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 xml:space="preserve">Карьера - это не только продвижение по службе. Можно говорить о карьере домохозяек, матерей, учащихся и т. п. Понятие карьеры не означает непременное и постоянное движение вверх по организационной иерархии. Необходимо отметить также, что жизнь человека вне работы имеет значительное влияние </w:t>
      </w:r>
      <w:r>
        <w:rPr>
          <w:rFonts w:ascii="Times New Roman" w:hAnsi="Times New Roman"/>
          <w:sz w:val="28"/>
          <w:szCs w:val="28"/>
        </w:rPr>
        <w:t>на карьеру, является ее частью.</w:t>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Иначе говоря, карьера - это индивидуально осознанные позиция и поведение, связанные с трудовым опытом и деятельностью на протяжении рабочей жизни человека.</w:t>
      </w:r>
    </w:p>
    <w:p w:rsidR="004C646C" w:rsidRPr="001867DA" w:rsidRDefault="004C646C" w:rsidP="001867DA">
      <w:pPr>
        <w:spacing w:after="0" w:line="240" w:lineRule="auto"/>
        <w:ind w:firstLine="567"/>
        <w:contextualSpacing/>
        <w:jc w:val="both"/>
        <w:rPr>
          <w:rFonts w:ascii="Times New Roman" w:hAnsi="Times New Roman"/>
          <w:sz w:val="28"/>
          <w:szCs w:val="28"/>
        </w:rPr>
      </w:pPr>
    </w:p>
    <w:p w:rsidR="004C646C" w:rsidRPr="005E3537" w:rsidRDefault="004C646C" w:rsidP="001867DA">
      <w:pPr>
        <w:spacing w:after="0" w:line="240" w:lineRule="auto"/>
        <w:ind w:firstLine="567"/>
        <w:contextualSpacing/>
        <w:jc w:val="both"/>
        <w:rPr>
          <w:rFonts w:ascii="Times New Roman" w:hAnsi="Times New Roman"/>
          <w:i/>
          <w:sz w:val="28"/>
          <w:szCs w:val="28"/>
        </w:rPr>
      </w:pPr>
      <w:r w:rsidRPr="005E3537">
        <w:rPr>
          <w:rFonts w:ascii="Times New Roman" w:hAnsi="Times New Roman"/>
          <w:i/>
          <w:sz w:val="28"/>
          <w:szCs w:val="28"/>
        </w:rPr>
        <w:t>Различают несколько видов карьеры:</w:t>
      </w:r>
    </w:p>
    <w:p w:rsidR="004C646C" w:rsidRPr="001867DA" w:rsidRDefault="004C646C" w:rsidP="005E3537">
      <w:pPr>
        <w:spacing w:after="0" w:line="240" w:lineRule="auto"/>
        <w:contextualSpacing/>
        <w:jc w:val="both"/>
        <w:rPr>
          <w:rFonts w:ascii="Times New Roman" w:hAnsi="Times New Roman"/>
          <w:sz w:val="28"/>
          <w:szCs w:val="28"/>
        </w:rPr>
      </w:pP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 xml:space="preserve">Карьера внутриорганизационная -- означает, что конкретный работник в процессе своей профессиональной деятельности проходит все стадии развития: обучение, поступление на работу, профессиональный рост, поддержку и развитие индивидуальных профессиональных способностей, уход на пенсию. Эти стадии конкретный работник проходит последовательно в стенах одной организации. Эта карьера может быть специализированной </w:t>
      </w:r>
      <w:r>
        <w:rPr>
          <w:rFonts w:ascii="Times New Roman" w:hAnsi="Times New Roman"/>
          <w:sz w:val="28"/>
          <w:szCs w:val="28"/>
        </w:rPr>
        <w:t>и неспециализированной.</w:t>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Карьера межорганизационная - означает, что конкретный работник в процессе своей профессиональной деятельности проходит все стадии развития: обучение, поступление на работу, профессиональный рост, поддержку и развитие индивидуальных профессиональных способностей, уход на пенсию. Эти стадии конкретный работник проходит последовательно в разных организациях. Эта карьера может быть специализир</w:t>
      </w:r>
      <w:r>
        <w:rPr>
          <w:rFonts w:ascii="Times New Roman" w:hAnsi="Times New Roman"/>
          <w:sz w:val="28"/>
          <w:szCs w:val="28"/>
        </w:rPr>
        <w:t>ованной и неспециализированной.</w:t>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Карьера специализированная - характеризуется тем, что конкретный сотрудник в процессе своей профессиональной деятельности проходит различные стадии развития: обучение, поступление на работу, профессиональный рост, поддержка индивидуальных профессиональных способностей, уход на пенсию. Эти стадии конкретный работник может пройти последовательно как в одной, так и в разных организациях, но в рамках профессии и области деятельности, в которой он специализируется. Например, начальник отдела сбыта одной организации стад начальником отдела сбыта другой организации. Такой переход связан либо с ростом размеров вознаграждения за труд, либо с изменением содержания, либо перспективами продвижения по службе. Еще пример, начальник отдела кадров назначен на должность зам. Директора по управлению персоналом организации, где он работает.</w:t>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Карьера неспециализированная -- этот вид карьеры широко развит в Японии. Японцы твердо придерживаются мнения, что руководитель должен быть специалистом, способным работать на любом участке компании, а не по какой-либо отдельной функции. Поднимаясь по служебной лестнице, человек должен иметь возможность взглянуть на компанию с разных сторон, не задерживаясь на одной должности более чем на 3 года. Считается вполне нормально, если руководитель отдела сбыта меняется местами с руководителем отдела снабжения. Многие японские руководители на ранних этапах своей карьеры работали в профсоюзах. В результате такой политики японский руководитель обладает значительно меньшим объемом специальных знаний (которые в любом случае потеряют свою ценность через 5 лет) и одновременно владеет целостным представлением об организации, подкрепленным к тому же личным опытом. Ступени этой карьеры работник может пройти как в одной, так и в разных организациях.</w:t>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Карьера вертикальная -- вид карьеры, с которым чаще всего связывают само понятие деловой карьеры, так как в этом случае продвижение наиболее зримо. Под вертикальной карьерой понимается подъем на более высокую ступень структурной иерархии (повышение в должности, которое сопровождается более высоким уровнем оплаты труда).</w:t>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Карьера горизонтальная -- вид карьеры, который предполагает либо перемещение в другую функциональную область деятельности, либо выполнение определенной служебной роли на ступени, не имеющей жесткого формального закрепления в организационной структуре (например, выполнение роли руководителя временной целевой группы, программы и т.п.); к горизонтальной карьере можно отнести также расширение или усложнение задач на прежней ступени (как правило, с адекватным изменением вознаграждения). Понятие горизонтальной карьеры не означает непременное и постоянное движение вверх по организационной иерархии.</w:t>
      </w:r>
    </w:p>
    <w:p w:rsidR="004C646C" w:rsidRPr="001867DA" w:rsidRDefault="004C646C" w:rsidP="001867DA">
      <w:pPr>
        <w:spacing w:after="0" w:line="240" w:lineRule="auto"/>
        <w:ind w:firstLine="567"/>
        <w:contextualSpacing/>
        <w:jc w:val="both"/>
        <w:rPr>
          <w:rFonts w:ascii="Times New Roman" w:hAnsi="Times New Roman"/>
          <w:sz w:val="28"/>
          <w:szCs w:val="28"/>
        </w:rPr>
      </w:pP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Карьера скрытая - вид карьеры, являющийся наименее очевидным для окружающих. Этот вид карьеры доступен ограниченному кругу работников, как правило, имеющих обширные деловые связи вне организации. Под центростремительной карьерой понимается движение к ядру, руководству организации. Например, приглашение работника на недоступные другим сотрудникам встречи, совещания как формального, так и неформального характера, получение сотрудником доступа к неформальным источникам информации, доверительные обращения, отдельные важные поручения руководства. Такой работник может занимать рядовую должность в одном из подразделений организации. Однако уровень оплаты его труда существенно превышает вознаграждение за работу в занимаемой должности.</w:t>
      </w:r>
    </w:p>
    <w:p w:rsidR="004C646C"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Карьера ступенчатая -- вид карьеры, который совмещает в себе элементы горизонтальной и вертикальной видов карьеры. Продвижение работника может осуществляться посредством чередования вертикального роста с горизонтальным, что дает значительный эффект. Такой вид карьеры встречается довольно часто и может принимать как внутриорганизационные, так и межорганизационные формы.</w:t>
      </w:r>
    </w:p>
    <w:p w:rsidR="004C646C" w:rsidRPr="001867DA" w:rsidRDefault="004C646C" w:rsidP="001867DA">
      <w:pPr>
        <w:spacing w:after="0" w:line="240" w:lineRule="auto"/>
        <w:ind w:firstLine="567"/>
        <w:contextualSpacing/>
        <w:jc w:val="both"/>
        <w:rPr>
          <w:rFonts w:ascii="Times New Roman" w:hAnsi="Times New Roman"/>
          <w:sz w:val="28"/>
          <w:szCs w:val="28"/>
        </w:rPr>
      </w:pP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i/>
          <w:sz w:val="28"/>
          <w:szCs w:val="28"/>
        </w:rPr>
        <w:t>Главной задачей планирования и реализации карьеры является обеспечение взаимодействия всех видов карьер.</w:t>
      </w:r>
      <w:r w:rsidRPr="001867DA">
        <w:rPr>
          <w:rFonts w:ascii="Times New Roman" w:hAnsi="Times New Roman"/>
          <w:sz w:val="28"/>
          <w:szCs w:val="28"/>
        </w:rPr>
        <w:t xml:space="preserve"> Это взаимодействие предполагает выполнение ряда конкретных задач, а именно:</w:t>
      </w:r>
    </w:p>
    <w:p w:rsidR="004C646C" w:rsidRPr="001867DA" w:rsidRDefault="004C646C" w:rsidP="001867DA">
      <w:pPr>
        <w:spacing w:after="0" w:line="240" w:lineRule="auto"/>
        <w:ind w:firstLine="567"/>
        <w:contextualSpacing/>
        <w:jc w:val="both"/>
        <w:rPr>
          <w:rFonts w:ascii="Times New Roman" w:hAnsi="Times New Roman"/>
          <w:sz w:val="28"/>
          <w:szCs w:val="28"/>
        </w:rPr>
      </w:pP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 увязать цели орган</w:t>
      </w:r>
      <w:r>
        <w:rPr>
          <w:rFonts w:ascii="Times New Roman" w:hAnsi="Times New Roman"/>
          <w:sz w:val="28"/>
          <w:szCs w:val="28"/>
        </w:rPr>
        <w:t>изации и отдельного сотрудника;</w:t>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 планировать карьеру конкретного сотрудника с учетом его специфических потребностей и ситуаций;</w:t>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 обеспечить открытость процесса управления карьерой;</w:t>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 устранять "карьерные тупики", в которых практически нет возможностей для развития сотрудника;</w:t>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 повышать качество процесса планирования карьеры;</w:t>
      </w:r>
    </w:p>
    <w:p w:rsidR="004C646C" w:rsidRPr="001867DA" w:rsidRDefault="004C646C" w:rsidP="001867DA">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Pr="001867DA">
        <w:rPr>
          <w:rFonts w:ascii="Times New Roman" w:hAnsi="Times New Roman"/>
          <w:sz w:val="28"/>
          <w:szCs w:val="28"/>
        </w:rPr>
        <w:t>формировать наглядные и воспринимаемые критерии служебного роста, используемые в</w:t>
      </w:r>
      <w:r>
        <w:rPr>
          <w:rFonts w:ascii="Times New Roman" w:hAnsi="Times New Roman"/>
          <w:sz w:val="28"/>
          <w:szCs w:val="28"/>
        </w:rPr>
        <w:t xml:space="preserve"> конкретных карьерных решениях;</w:t>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 изучать карьерный потенциал сотрудников;</w:t>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 использовать обоснованные оценки карьерного потенциала работников с целью сокращения нереалистичных ожиданий;</w:t>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 определять пути служебного роста, которые помогут удовлетворить количественную и качественную потребность в персонале в нужный момент времени и в нужном месте.</w:t>
      </w:r>
    </w:p>
    <w:p w:rsidR="004C646C" w:rsidRPr="001867DA" w:rsidRDefault="004C646C" w:rsidP="001867DA">
      <w:pPr>
        <w:spacing w:after="0" w:line="240" w:lineRule="auto"/>
        <w:ind w:firstLine="567"/>
        <w:contextualSpacing/>
        <w:jc w:val="both"/>
        <w:rPr>
          <w:rFonts w:ascii="Times New Roman" w:hAnsi="Times New Roman"/>
          <w:sz w:val="28"/>
          <w:szCs w:val="28"/>
        </w:rPr>
      </w:pP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Практика показывает, что часто работники не знают своих перспектив в данном коллективе. Это говорит о плохой постановке работы с персоналом, отсутствии планирования и контроля карьеры в организации.</w:t>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Планирование и контроль деловой карьеры заключаются в том, что с момента принятия работника в организацию и до предполагаемого увольнения с работы необходимо организовать планомерное горизонтальное и вертикальное продвижение работника по системе должностей или рабочих мест. Работник должен знать не только свои перспективы на краткосрочный и долгосрочный период, но и то, каких показателей он должен добиться, чтобы рассчитывать на продвижение по службе.</w:t>
      </w:r>
    </w:p>
    <w:p w:rsidR="004C646C" w:rsidRPr="001867DA" w:rsidRDefault="004C646C" w:rsidP="001867DA">
      <w:pPr>
        <w:spacing w:after="0" w:line="240" w:lineRule="auto"/>
        <w:ind w:firstLine="567"/>
        <w:contextualSpacing/>
        <w:jc w:val="both"/>
        <w:rPr>
          <w:rFonts w:ascii="Times New Roman" w:hAnsi="Times New Roman"/>
          <w:sz w:val="28"/>
          <w:szCs w:val="28"/>
        </w:rPr>
      </w:pPr>
    </w:p>
    <w:p w:rsidR="004C646C" w:rsidRPr="001867DA" w:rsidRDefault="004C646C" w:rsidP="001867DA">
      <w:pPr>
        <w:spacing w:after="0" w:line="240" w:lineRule="auto"/>
        <w:ind w:firstLine="567"/>
        <w:contextualSpacing/>
        <w:jc w:val="both"/>
        <w:rPr>
          <w:rFonts w:ascii="Times New Roman" w:hAnsi="Times New Roman"/>
          <w:i/>
          <w:sz w:val="28"/>
          <w:szCs w:val="28"/>
        </w:rPr>
      </w:pPr>
      <w:r>
        <w:rPr>
          <w:rFonts w:ascii="Times New Roman" w:hAnsi="Times New Roman"/>
          <w:i/>
          <w:sz w:val="28"/>
          <w:szCs w:val="28"/>
        </w:rPr>
        <w:t>Например:</w:t>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i/>
          <w:sz w:val="28"/>
          <w:szCs w:val="28"/>
        </w:rPr>
        <w:t>В мире распространены две модели построения карьеры</w:t>
      </w:r>
      <w:r w:rsidRPr="001867DA">
        <w:rPr>
          <w:rFonts w:ascii="Times New Roman" w:hAnsi="Times New Roman"/>
          <w:sz w:val="28"/>
          <w:szCs w:val="28"/>
        </w:rPr>
        <w:t>.</w:t>
      </w:r>
    </w:p>
    <w:p w:rsidR="004C646C" w:rsidRPr="001867DA" w:rsidRDefault="004C646C" w:rsidP="001867DA">
      <w:pPr>
        <w:spacing w:after="0" w:line="240" w:lineRule="auto"/>
        <w:ind w:firstLine="567"/>
        <w:contextualSpacing/>
        <w:jc w:val="both"/>
        <w:rPr>
          <w:rFonts w:ascii="Times New Roman" w:hAnsi="Times New Roman"/>
          <w:sz w:val="28"/>
          <w:szCs w:val="28"/>
        </w:rPr>
      </w:pP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Характеристики американской и японской моделей управления персоналом показывают разные схемы построения карьеры. Планирование карьеры в японских фирмах, ориентированных на пожизненный наем работников, предполагает, что все перемещения работника (смена сфер деятельности, горизонтальные и вертикальные перемещения) п</w:t>
      </w:r>
      <w:r>
        <w:rPr>
          <w:rFonts w:ascii="Times New Roman" w:hAnsi="Times New Roman"/>
          <w:sz w:val="28"/>
          <w:szCs w:val="28"/>
        </w:rPr>
        <w:t>роисходят в рамках одной фирмы.</w:t>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Американские же фирмы расценивают переход работника в другую фирму как естественный вариант развития его карьеры. Такой подход называется диверсифицированным. С одной стороны, американские фирмы гордятся, что ушедшие от них сотрудники добились успеха в других местах. С другой, продолжительная работа в известной фирме является лучшей рекомендацией и гарантией получения новой работы.</w:t>
      </w:r>
    </w:p>
    <w:p w:rsidR="004C646C" w:rsidRPr="001867DA" w:rsidRDefault="004C646C" w:rsidP="001867DA">
      <w:pPr>
        <w:spacing w:after="0" w:line="240" w:lineRule="auto"/>
        <w:ind w:firstLine="567"/>
        <w:contextualSpacing/>
        <w:jc w:val="both"/>
        <w:rPr>
          <w:rFonts w:ascii="Times New Roman" w:hAnsi="Times New Roman"/>
          <w:sz w:val="28"/>
          <w:szCs w:val="28"/>
        </w:rPr>
      </w:pPr>
    </w:p>
    <w:p w:rsidR="004C646C" w:rsidRPr="001867DA" w:rsidRDefault="004C646C" w:rsidP="001867DA">
      <w:pPr>
        <w:spacing w:after="0" w:line="240" w:lineRule="auto"/>
        <w:ind w:firstLine="567"/>
        <w:contextualSpacing/>
        <w:jc w:val="both"/>
        <w:rPr>
          <w:rFonts w:ascii="Times New Roman" w:hAnsi="Times New Roman"/>
          <w:i/>
          <w:sz w:val="28"/>
          <w:szCs w:val="28"/>
        </w:rPr>
      </w:pPr>
      <w:r w:rsidRPr="001867DA">
        <w:rPr>
          <w:rFonts w:ascii="Times New Roman" w:hAnsi="Times New Roman"/>
          <w:sz w:val="28"/>
          <w:szCs w:val="28"/>
        </w:rPr>
        <w:t>1</w:t>
      </w:r>
      <w:r w:rsidRPr="001867DA">
        <w:rPr>
          <w:rFonts w:ascii="Times New Roman" w:hAnsi="Times New Roman"/>
          <w:i/>
          <w:sz w:val="28"/>
          <w:szCs w:val="28"/>
        </w:rPr>
        <w:t>.2 Этапы карьеры</w:t>
      </w:r>
    </w:p>
    <w:p w:rsidR="004C646C" w:rsidRPr="001867DA" w:rsidRDefault="004C646C" w:rsidP="001867DA">
      <w:pPr>
        <w:spacing w:after="0" w:line="240" w:lineRule="auto"/>
        <w:ind w:firstLine="567"/>
        <w:contextualSpacing/>
        <w:jc w:val="both"/>
        <w:rPr>
          <w:rFonts w:ascii="Times New Roman" w:hAnsi="Times New Roman"/>
          <w:i/>
          <w:sz w:val="28"/>
          <w:szCs w:val="28"/>
        </w:rPr>
      </w:pPr>
      <w:r w:rsidRPr="001867DA">
        <w:rPr>
          <w:rFonts w:ascii="Times New Roman" w:hAnsi="Times New Roman"/>
          <w:i/>
          <w:sz w:val="28"/>
          <w:szCs w:val="28"/>
        </w:rPr>
        <w:t>Таблица 1 Этапы карьеры менеджера</w:t>
      </w:r>
    </w:p>
    <w:p w:rsidR="004C646C" w:rsidRPr="001867DA" w:rsidRDefault="004C646C" w:rsidP="001867DA">
      <w:pPr>
        <w:spacing w:after="0" w:line="240" w:lineRule="auto"/>
        <w:ind w:firstLine="567"/>
        <w:contextualSpacing/>
        <w:jc w:val="both"/>
        <w:rPr>
          <w:rFonts w:ascii="Times New Roman" w:hAnsi="Times New Roman"/>
          <w:sz w:val="28"/>
          <w:szCs w:val="28"/>
        </w:rPr>
      </w:pP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Этапы карьеры</w:t>
      </w:r>
      <w:r w:rsidRPr="001867DA">
        <w:rPr>
          <w:rFonts w:ascii="Times New Roman" w:hAnsi="Times New Roman"/>
          <w:sz w:val="28"/>
          <w:szCs w:val="28"/>
        </w:rPr>
        <w:tab/>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Возраст, лет</w:t>
      </w:r>
      <w:r w:rsidRPr="001867DA">
        <w:rPr>
          <w:rFonts w:ascii="Times New Roman" w:hAnsi="Times New Roman"/>
          <w:sz w:val="28"/>
          <w:szCs w:val="28"/>
        </w:rPr>
        <w:tab/>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Потребности достижения цели</w:t>
      </w:r>
      <w:r w:rsidRPr="001867DA">
        <w:rPr>
          <w:rFonts w:ascii="Times New Roman" w:hAnsi="Times New Roman"/>
          <w:sz w:val="28"/>
          <w:szCs w:val="28"/>
        </w:rPr>
        <w:tab/>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Моральные потребности</w:t>
      </w:r>
      <w:r w:rsidRPr="001867DA">
        <w:rPr>
          <w:rFonts w:ascii="Times New Roman" w:hAnsi="Times New Roman"/>
          <w:sz w:val="28"/>
          <w:szCs w:val="28"/>
        </w:rPr>
        <w:tab/>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Физиологические и материальные потребности</w:t>
      </w:r>
      <w:r w:rsidRPr="001867DA">
        <w:rPr>
          <w:rFonts w:ascii="Times New Roman" w:hAnsi="Times New Roman"/>
          <w:sz w:val="28"/>
          <w:szCs w:val="28"/>
        </w:rPr>
        <w:tab/>
      </w:r>
    </w:p>
    <w:p w:rsidR="004C646C" w:rsidRPr="001867DA" w:rsidRDefault="004C646C" w:rsidP="001867DA">
      <w:pPr>
        <w:spacing w:after="0" w:line="240" w:lineRule="auto"/>
        <w:ind w:firstLine="567"/>
        <w:contextualSpacing/>
        <w:jc w:val="both"/>
        <w:rPr>
          <w:rFonts w:ascii="Times New Roman" w:hAnsi="Times New Roman"/>
          <w:sz w:val="28"/>
          <w:szCs w:val="28"/>
        </w:rPr>
      </w:pPr>
    </w:p>
    <w:p w:rsidR="004C646C" w:rsidRPr="005E3537" w:rsidRDefault="004C646C" w:rsidP="001867DA">
      <w:pPr>
        <w:spacing w:after="0" w:line="240" w:lineRule="auto"/>
        <w:ind w:firstLine="567"/>
        <w:contextualSpacing/>
        <w:jc w:val="both"/>
        <w:rPr>
          <w:rFonts w:ascii="Times New Roman" w:hAnsi="Times New Roman"/>
          <w:i/>
          <w:sz w:val="28"/>
          <w:szCs w:val="28"/>
        </w:rPr>
      </w:pPr>
      <w:r w:rsidRPr="005E3537">
        <w:rPr>
          <w:rFonts w:ascii="Times New Roman" w:hAnsi="Times New Roman"/>
          <w:i/>
          <w:sz w:val="28"/>
          <w:szCs w:val="28"/>
        </w:rPr>
        <w:t>Предварительный</w:t>
      </w:r>
      <w:r w:rsidRPr="005E3537">
        <w:rPr>
          <w:rFonts w:ascii="Times New Roman" w:hAnsi="Times New Roman"/>
          <w:i/>
          <w:sz w:val="28"/>
          <w:szCs w:val="28"/>
        </w:rPr>
        <w:tab/>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до 25</w:t>
      </w:r>
      <w:r w:rsidRPr="001867DA">
        <w:rPr>
          <w:rFonts w:ascii="Times New Roman" w:hAnsi="Times New Roman"/>
          <w:sz w:val="28"/>
          <w:szCs w:val="28"/>
        </w:rPr>
        <w:tab/>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Учеба, испытания на разных работах</w:t>
      </w:r>
      <w:r w:rsidRPr="001867DA">
        <w:rPr>
          <w:rFonts w:ascii="Times New Roman" w:hAnsi="Times New Roman"/>
          <w:sz w:val="28"/>
          <w:szCs w:val="28"/>
        </w:rPr>
        <w:tab/>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Начало самоутверждения</w:t>
      </w:r>
      <w:r w:rsidRPr="001867DA">
        <w:rPr>
          <w:rFonts w:ascii="Times New Roman" w:hAnsi="Times New Roman"/>
          <w:sz w:val="28"/>
          <w:szCs w:val="28"/>
        </w:rPr>
        <w:tab/>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Безопасность существования</w:t>
      </w:r>
      <w:r w:rsidRPr="001867DA">
        <w:rPr>
          <w:rFonts w:ascii="Times New Roman" w:hAnsi="Times New Roman"/>
          <w:sz w:val="28"/>
          <w:szCs w:val="28"/>
        </w:rPr>
        <w:tab/>
      </w:r>
    </w:p>
    <w:p w:rsidR="004C646C" w:rsidRPr="001867DA" w:rsidRDefault="004C646C" w:rsidP="001867DA">
      <w:pPr>
        <w:spacing w:after="0" w:line="240" w:lineRule="auto"/>
        <w:ind w:firstLine="567"/>
        <w:contextualSpacing/>
        <w:jc w:val="both"/>
        <w:rPr>
          <w:rFonts w:ascii="Times New Roman" w:hAnsi="Times New Roman"/>
          <w:sz w:val="28"/>
          <w:szCs w:val="28"/>
        </w:rPr>
      </w:pPr>
    </w:p>
    <w:p w:rsidR="004C646C" w:rsidRPr="005E3537" w:rsidRDefault="004C646C" w:rsidP="001867DA">
      <w:pPr>
        <w:spacing w:after="0" w:line="240" w:lineRule="auto"/>
        <w:ind w:firstLine="567"/>
        <w:contextualSpacing/>
        <w:jc w:val="both"/>
        <w:rPr>
          <w:rFonts w:ascii="Times New Roman" w:hAnsi="Times New Roman"/>
          <w:i/>
          <w:sz w:val="28"/>
          <w:szCs w:val="28"/>
        </w:rPr>
      </w:pPr>
      <w:r w:rsidRPr="005E3537">
        <w:rPr>
          <w:rFonts w:ascii="Times New Roman" w:hAnsi="Times New Roman"/>
          <w:i/>
          <w:sz w:val="28"/>
          <w:szCs w:val="28"/>
        </w:rPr>
        <w:t>Становление</w:t>
      </w:r>
      <w:r w:rsidRPr="005E3537">
        <w:rPr>
          <w:rFonts w:ascii="Times New Roman" w:hAnsi="Times New Roman"/>
          <w:i/>
          <w:sz w:val="28"/>
          <w:szCs w:val="28"/>
        </w:rPr>
        <w:tab/>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до 30</w:t>
      </w:r>
      <w:r w:rsidRPr="001867DA">
        <w:rPr>
          <w:rFonts w:ascii="Times New Roman" w:hAnsi="Times New Roman"/>
          <w:sz w:val="28"/>
          <w:szCs w:val="28"/>
        </w:rPr>
        <w:tab/>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Освоение работы, развитие навыков, формирование квалифицированного специалиста</w:t>
      </w:r>
      <w:r w:rsidRPr="001867DA">
        <w:rPr>
          <w:rFonts w:ascii="Times New Roman" w:hAnsi="Times New Roman"/>
          <w:sz w:val="28"/>
          <w:szCs w:val="28"/>
        </w:rPr>
        <w:tab/>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 xml:space="preserve">Самоутверждение, начало достижения независимости </w:t>
      </w:r>
      <w:r w:rsidRPr="001867DA">
        <w:rPr>
          <w:rFonts w:ascii="Times New Roman" w:hAnsi="Times New Roman"/>
          <w:sz w:val="28"/>
          <w:szCs w:val="28"/>
        </w:rPr>
        <w:tab/>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Безопасность существования, здоровье уровень зарплаты</w:t>
      </w:r>
      <w:r w:rsidRPr="001867DA">
        <w:rPr>
          <w:rFonts w:ascii="Times New Roman" w:hAnsi="Times New Roman"/>
          <w:sz w:val="28"/>
          <w:szCs w:val="28"/>
        </w:rPr>
        <w:tab/>
      </w:r>
    </w:p>
    <w:p w:rsidR="004C646C" w:rsidRPr="001867DA" w:rsidRDefault="004C646C" w:rsidP="001867DA">
      <w:pPr>
        <w:spacing w:after="0" w:line="240" w:lineRule="auto"/>
        <w:ind w:firstLine="567"/>
        <w:contextualSpacing/>
        <w:jc w:val="both"/>
        <w:rPr>
          <w:rFonts w:ascii="Times New Roman" w:hAnsi="Times New Roman"/>
          <w:sz w:val="28"/>
          <w:szCs w:val="28"/>
        </w:rPr>
      </w:pPr>
    </w:p>
    <w:p w:rsidR="004C646C" w:rsidRPr="005E3537" w:rsidRDefault="004C646C" w:rsidP="001867DA">
      <w:pPr>
        <w:spacing w:after="0" w:line="240" w:lineRule="auto"/>
        <w:ind w:firstLine="567"/>
        <w:contextualSpacing/>
        <w:jc w:val="both"/>
        <w:rPr>
          <w:rFonts w:ascii="Times New Roman" w:hAnsi="Times New Roman"/>
          <w:i/>
          <w:sz w:val="28"/>
          <w:szCs w:val="28"/>
        </w:rPr>
      </w:pPr>
      <w:r w:rsidRPr="005E3537">
        <w:rPr>
          <w:rFonts w:ascii="Times New Roman" w:hAnsi="Times New Roman"/>
          <w:i/>
          <w:sz w:val="28"/>
          <w:szCs w:val="28"/>
        </w:rPr>
        <w:t>Продвижение</w:t>
      </w:r>
      <w:r w:rsidRPr="005E3537">
        <w:rPr>
          <w:rFonts w:ascii="Times New Roman" w:hAnsi="Times New Roman"/>
          <w:i/>
          <w:sz w:val="28"/>
          <w:szCs w:val="28"/>
        </w:rPr>
        <w:tab/>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до 45</w:t>
      </w:r>
      <w:r w:rsidRPr="001867DA">
        <w:rPr>
          <w:rFonts w:ascii="Times New Roman" w:hAnsi="Times New Roman"/>
          <w:sz w:val="28"/>
          <w:szCs w:val="28"/>
        </w:rPr>
        <w:tab/>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Продвижение по служебной лестнице, рост квалификации</w:t>
      </w:r>
      <w:r w:rsidRPr="001867DA">
        <w:rPr>
          <w:rFonts w:ascii="Times New Roman" w:hAnsi="Times New Roman"/>
          <w:sz w:val="28"/>
          <w:szCs w:val="28"/>
        </w:rPr>
        <w:tab/>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Рост самоутверждения, достижение большей независимости, начало самовыражения</w:t>
      </w:r>
      <w:r w:rsidRPr="001867DA">
        <w:rPr>
          <w:rFonts w:ascii="Times New Roman" w:hAnsi="Times New Roman"/>
          <w:sz w:val="28"/>
          <w:szCs w:val="28"/>
        </w:rPr>
        <w:tab/>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Здоровье, высокий уровень оплаты труда</w:t>
      </w:r>
      <w:r w:rsidRPr="001867DA">
        <w:rPr>
          <w:rFonts w:ascii="Times New Roman" w:hAnsi="Times New Roman"/>
          <w:sz w:val="28"/>
          <w:szCs w:val="28"/>
        </w:rPr>
        <w:tab/>
      </w:r>
    </w:p>
    <w:p w:rsidR="004C646C" w:rsidRPr="001867DA" w:rsidRDefault="004C646C" w:rsidP="001867DA">
      <w:pPr>
        <w:spacing w:after="0" w:line="240" w:lineRule="auto"/>
        <w:ind w:firstLine="567"/>
        <w:contextualSpacing/>
        <w:jc w:val="both"/>
        <w:rPr>
          <w:rFonts w:ascii="Times New Roman" w:hAnsi="Times New Roman"/>
          <w:sz w:val="28"/>
          <w:szCs w:val="28"/>
        </w:rPr>
      </w:pPr>
    </w:p>
    <w:p w:rsidR="004C646C" w:rsidRPr="005E3537" w:rsidRDefault="004C646C" w:rsidP="001867DA">
      <w:pPr>
        <w:spacing w:after="0" w:line="240" w:lineRule="auto"/>
        <w:ind w:firstLine="567"/>
        <w:contextualSpacing/>
        <w:jc w:val="both"/>
        <w:rPr>
          <w:rFonts w:ascii="Times New Roman" w:hAnsi="Times New Roman"/>
          <w:i/>
          <w:sz w:val="28"/>
          <w:szCs w:val="28"/>
        </w:rPr>
      </w:pPr>
      <w:r w:rsidRPr="005E3537">
        <w:rPr>
          <w:rFonts w:ascii="Times New Roman" w:hAnsi="Times New Roman"/>
          <w:i/>
          <w:sz w:val="28"/>
          <w:szCs w:val="28"/>
        </w:rPr>
        <w:t>Сохранение</w:t>
      </w:r>
      <w:r w:rsidRPr="005E3537">
        <w:rPr>
          <w:rFonts w:ascii="Times New Roman" w:hAnsi="Times New Roman"/>
          <w:i/>
          <w:sz w:val="28"/>
          <w:szCs w:val="28"/>
        </w:rPr>
        <w:tab/>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до 60</w:t>
      </w:r>
      <w:r w:rsidRPr="001867DA">
        <w:rPr>
          <w:rFonts w:ascii="Times New Roman" w:hAnsi="Times New Roman"/>
          <w:sz w:val="28"/>
          <w:szCs w:val="28"/>
        </w:rPr>
        <w:tab/>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 xml:space="preserve">Приготовление к уходу на пенсию. Подготовка к смене вида деятельности. </w:t>
      </w:r>
      <w:r w:rsidRPr="001867DA">
        <w:rPr>
          <w:rFonts w:ascii="Times New Roman" w:hAnsi="Times New Roman"/>
          <w:sz w:val="28"/>
          <w:szCs w:val="28"/>
        </w:rPr>
        <w:tab/>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Стабилизация независимости, самовыражения, рост уважения.</w:t>
      </w:r>
      <w:r w:rsidRPr="001867DA">
        <w:rPr>
          <w:rFonts w:ascii="Times New Roman" w:hAnsi="Times New Roman"/>
          <w:sz w:val="28"/>
          <w:szCs w:val="28"/>
        </w:rPr>
        <w:tab/>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Сохранения уровня зарплаты и интерес к другим источникам дохода.</w:t>
      </w:r>
      <w:r w:rsidRPr="001867DA">
        <w:rPr>
          <w:rFonts w:ascii="Times New Roman" w:hAnsi="Times New Roman"/>
          <w:sz w:val="28"/>
          <w:szCs w:val="28"/>
        </w:rPr>
        <w:tab/>
      </w:r>
    </w:p>
    <w:p w:rsidR="004C646C" w:rsidRPr="001867DA" w:rsidRDefault="004C646C" w:rsidP="001867DA">
      <w:pPr>
        <w:spacing w:after="0" w:line="240" w:lineRule="auto"/>
        <w:ind w:firstLine="567"/>
        <w:contextualSpacing/>
        <w:jc w:val="both"/>
        <w:rPr>
          <w:rFonts w:ascii="Times New Roman" w:hAnsi="Times New Roman"/>
          <w:sz w:val="28"/>
          <w:szCs w:val="28"/>
        </w:rPr>
      </w:pPr>
    </w:p>
    <w:p w:rsidR="004C646C" w:rsidRPr="005E3537" w:rsidRDefault="004C646C" w:rsidP="001867DA">
      <w:pPr>
        <w:spacing w:after="0" w:line="240" w:lineRule="auto"/>
        <w:ind w:firstLine="567"/>
        <w:contextualSpacing/>
        <w:jc w:val="both"/>
        <w:rPr>
          <w:rFonts w:ascii="Times New Roman" w:hAnsi="Times New Roman"/>
          <w:i/>
          <w:sz w:val="28"/>
          <w:szCs w:val="28"/>
        </w:rPr>
      </w:pPr>
      <w:r w:rsidRPr="005E3537">
        <w:rPr>
          <w:rFonts w:ascii="Times New Roman" w:hAnsi="Times New Roman"/>
          <w:i/>
          <w:sz w:val="28"/>
          <w:szCs w:val="28"/>
        </w:rPr>
        <w:t>Пенсионный</w:t>
      </w:r>
      <w:r w:rsidRPr="005E3537">
        <w:rPr>
          <w:rFonts w:ascii="Times New Roman" w:hAnsi="Times New Roman"/>
          <w:i/>
          <w:sz w:val="28"/>
          <w:szCs w:val="28"/>
        </w:rPr>
        <w:tab/>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после 65</w:t>
      </w:r>
      <w:r w:rsidRPr="001867DA">
        <w:rPr>
          <w:rFonts w:ascii="Times New Roman" w:hAnsi="Times New Roman"/>
          <w:sz w:val="28"/>
          <w:szCs w:val="28"/>
        </w:rPr>
        <w:tab/>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Занятие другими видами деятельности</w:t>
      </w:r>
      <w:r w:rsidRPr="001867DA">
        <w:rPr>
          <w:rFonts w:ascii="Times New Roman" w:hAnsi="Times New Roman"/>
          <w:sz w:val="28"/>
          <w:szCs w:val="28"/>
        </w:rPr>
        <w:tab/>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Самовыражение в новой сфере деятельности, стабилизация уважения</w:t>
      </w:r>
      <w:r w:rsidRPr="001867DA">
        <w:rPr>
          <w:rFonts w:ascii="Times New Roman" w:hAnsi="Times New Roman"/>
          <w:sz w:val="28"/>
          <w:szCs w:val="28"/>
        </w:rPr>
        <w:tab/>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Размер пенсии, другие источники дохода, здоровье</w:t>
      </w:r>
      <w:r w:rsidRPr="001867DA">
        <w:rPr>
          <w:rFonts w:ascii="Times New Roman" w:hAnsi="Times New Roman"/>
          <w:sz w:val="28"/>
          <w:szCs w:val="28"/>
        </w:rPr>
        <w:tab/>
      </w:r>
    </w:p>
    <w:p w:rsidR="004C646C" w:rsidRPr="001867DA" w:rsidRDefault="004C646C" w:rsidP="001867DA">
      <w:pPr>
        <w:spacing w:after="0" w:line="240" w:lineRule="auto"/>
        <w:ind w:firstLine="567"/>
        <w:contextualSpacing/>
        <w:jc w:val="both"/>
        <w:rPr>
          <w:rFonts w:ascii="Times New Roman" w:hAnsi="Times New Roman"/>
          <w:sz w:val="28"/>
          <w:szCs w:val="28"/>
        </w:rPr>
      </w:pPr>
    </w:p>
    <w:p w:rsidR="004C646C" w:rsidRPr="001867DA" w:rsidRDefault="004C646C" w:rsidP="001867DA">
      <w:pPr>
        <w:spacing w:after="0" w:line="240" w:lineRule="auto"/>
        <w:ind w:firstLine="567"/>
        <w:contextualSpacing/>
        <w:jc w:val="both"/>
        <w:rPr>
          <w:rFonts w:ascii="Times New Roman" w:hAnsi="Times New Roman"/>
          <w:sz w:val="28"/>
          <w:szCs w:val="28"/>
        </w:rPr>
      </w:pP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В табл. 1 показаны связи между этапами карьеры и потребностями. Но для того чтобы управлять карьерой, необходимо более полное описание того, что происходит с людьми на различных этапах карьеры. Для этого в организациях прово</w:t>
      </w:r>
      <w:r>
        <w:rPr>
          <w:rFonts w:ascii="Times New Roman" w:hAnsi="Times New Roman"/>
          <w:sz w:val="28"/>
          <w:szCs w:val="28"/>
        </w:rPr>
        <w:t>дятся специальные исследования.</w:t>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Предварительный этап включает учебу в школе, получение среднего и высшего образования и длится до 25 лет. За этот период человек может сменить несколько различных работ в поисках вида деятельности, удовлетворяющего его потребностям и отвечающего его возможностям. Если он сразу находит такой вид деятельности, начинается процесс самоутверждения его как личности, он заботится о безопасности существования.</w:t>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Этап становления длится примерно пять лет в возрасте от 25 до 30 лет. В этот период работник осваивает выбранную профессию, приобретает необходимые навыки, формируется его квалификация, происходит самоутверждение и появляется потребность к установлению независимости. Его продолжает беспокоить безопасность существования, забота о здоровье. Обычно в этом возрасте создаются и формируются семьи, поэтому появляется желание получать заработную плату, уровень которой выше прожиточного минимума.</w:t>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Этап продвижения обычно происходит в возрасте от 30 до 45 лет. В этот период идет процесс роста квалификации, продвижения по службе. Происходит накопление практического опыта, навыков, растет потребность в самоутверждении, достижении более высокого статуса и еще большей независимости, начинается самовыражение как личности. В этот период гораздо меньше уделяется внимания удовлетворению потребности в безопасности, усилия работника сосредоточены на увеличении размеров оплаты труда и заботе о здоровье.</w:t>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Этап сохранения характеризуется действиями по закреплению достигнутых результатов и занимает возрастной период от 45 до 60 лет. Наступает пик совершенствования квалификации и происходит ее повышение в результате активной деятельности и специального обучения, работник заинтересован передать свои знания молодежи. Этот период характеризуется творчеством, здесь может быть подъем на новые служебные ступени.</w:t>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Человек достигает вершин независимости и самовыражения. Появляется заслуженное уважение к себе и окружающим, достигшим своего положения честным трудом. Хотя многие потребности работника в этот период удовлетворены, его продолжает интересовать уровень оплаты труда, но появляется все больший интерес к другим источникам дохода (например, участие в прибылях и капитале других организаций).</w:t>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Этап завершения приходится на возраст от 60 до 65 лет. Здесь человек начинает всерьез задумываться о пенсии, готовится к уходу. В этот период идут активные поиски достойной замены и обучение кандидата на освобождающуюся должность. Хотя этот период характеризуется кризисом карьеры и такие люди все меньше получают удовлетворение от работы и испытывают состояние психологического и физиологического дискомфорта, самовыражение и уважение к себе и другим подобным людям у них достигает наивысшей точки за весь период карьеры. Они заинтересованы в сохранении уровня оплаты труда, но стремятся увеличить другие источники дохода, которые бы заменили им заработную плату в данной организации при уходе на пенсию и были бы хорошей добавкой к пенсионному пособию.</w:t>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Пенсионный этап карьеры в данной организации (виде деятельности) завершается. Появляется возможность для самовыражения в других видах деятельности, которые были невозможны в период работы в организации или выступали в виде хобби (живопись, садоводство, работа в общественных организациях и др.). Стабилизируется уважение к себе -и таким же собратьям по пенсии. Но финансовое положение и состояние здоровья в эти годы могут сделать постоянной заботу о других источниках дохода и о здоровье.</w:t>
      </w:r>
    </w:p>
    <w:p w:rsidR="004C646C" w:rsidRPr="001867DA" w:rsidRDefault="004C646C" w:rsidP="001867DA">
      <w:pPr>
        <w:spacing w:after="0" w:line="240" w:lineRule="auto"/>
        <w:ind w:firstLine="567"/>
        <w:contextualSpacing/>
        <w:jc w:val="both"/>
        <w:rPr>
          <w:rFonts w:ascii="Times New Roman" w:hAnsi="Times New Roman"/>
          <w:sz w:val="28"/>
          <w:szCs w:val="28"/>
        </w:rPr>
      </w:pPr>
    </w:p>
    <w:p w:rsidR="004C646C" w:rsidRPr="001867DA" w:rsidRDefault="004C646C" w:rsidP="001867DA">
      <w:pPr>
        <w:spacing w:after="0" w:line="240" w:lineRule="auto"/>
        <w:ind w:firstLine="567"/>
        <w:contextualSpacing/>
        <w:jc w:val="both"/>
        <w:rPr>
          <w:rFonts w:ascii="Times New Roman" w:hAnsi="Times New Roman"/>
          <w:i/>
          <w:sz w:val="28"/>
          <w:szCs w:val="28"/>
        </w:rPr>
      </w:pPr>
      <w:r w:rsidRPr="001867DA">
        <w:rPr>
          <w:rFonts w:ascii="Times New Roman" w:hAnsi="Times New Roman"/>
          <w:i/>
          <w:sz w:val="28"/>
          <w:szCs w:val="28"/>
        </w:rPr>
        <w:t>2. Управление деловой карьерой</w:t>
      </w:r>
    </w:p>
    <w:p w:rsidR="004C646C" w:rsidRPr="001867DA" w:rsidRDefault="004C646C" w:rsidP="001867DA">
      <w:pPr>
        <w:spacing w:after="0" w:line="240" w:lineRule="auto"/>
        <w:ind w:firstLine="567"/>
        <w:contextualSpacing/>
        <w:jc w:val="both"/>
        <w:rPr>
          <w:rFonts w:ascii="Times New Roman" w:hAnsi="Times New Roman"/>
          <w:i/>
          <w:sz w:val="28"/>
          <w:szCs w:val="28"/>
        </w:rPr>
      </w:pPr>
      <w:r w:rsidRPr="001867DA">
        <w:rPr>
          <w:rFonts w:ascii="Times New Roman" w:hAnsi="Times New Roman"/>
          <w:i/>
          <w:sz w:val="28"/>
          <w:szCs w:val="28"/>
        </w:rPr>
        <w:t>2.1 Продвижение работников в фирме</w:t>
      </w:r>
    </w:p>
    <w:p w:rsidR="004C646C" w:rsidRPr="001867DA" w:rsidRDefault="004C646C" w:rsidP="001867DA">
      <w:pPr>
        <w:spacing w:after="0" w:line="240" w:lineRule="auto"/>
        <w:contextualSpacing/>
        <w:jc w:val="both"/>
        <w:rPr>
          <w:rFonts w:ascii="Times New Roman" w:hAnsi="Times New Roman"/>
          <w:sz w:val="28"/>
          <w:szCs w:val="28"/>
        </w:rPr>
      </w:pP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Планирование карьеры работника представляет собой организацию его продвижения по ступеням должностного и квалификационного роста, помогающую ему развить и реализовать профессиональные зна</w:t>
      </w:r>
      <w:r>
        <w:rPr>
          <w:rFonts w:ascii="Times New Roman" w:hAnsi="Times New Roman"/>
          <w:sz w:val="28"/>
          <w:szCs w:val="28"/>
        </w:rPr>
        <w:t>ния и навыки в интересах фирмы.</w:t>
      </w:r>
    </w:p>
    <w:p w:rsidR="004C646C"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В деятельности службы управления персоналом по планированию карьеры работников происходит наиболее гармоничное совмещение интересов и целей фирмы (гарантирование вложений в подготовку работников, обеспечение их лояльности интересам фирмы, уменьшение текучести, эффективное использование) с индивидуальными интересами и целями самих работников (удовлетворение потребностей в самоуважении и признании, в достижении независимости). Это позволяет сформировать продуктивные и устойчивые отношения между ними. Потому работа по планированию карьеры строится на индивидуальном подходе к возможностям професс</w:t>
      </w:r>
      <w:r>
        <w:rPr>
          <w:rFonts w:ascii="Times New Roman" w:hAnsi="Times New Roman"/>
          <w:sz w:val="28"/>
          <w:szCs w:val="28"/>
        </w:rPr>
        <w:t>ионального продвижения и роста.</w:t>
      </w:r>
    </w:p>
    <w:p w:rsidR="004C646C" w:rsidRPr="001867DA" w:rsidRDefault="004C646C" w:rsidP="001867DA">
      <w:pPr>
        <w:spacing w:after="0" w:line="240" w:lineRule="auto"/>
        <w:ind w:firstLine="567"/>
        <w:contextualSpacing/>
        <w:jc w:val="both"/>
        <w:rPr>
          <w:rFonts w:ascii="Times New Roman" w:hAnsi="Times New Roman"/>
          <w:sz w:val="28"/>
          <w:szCs w:val="28"/>
        </w:rPr>
      </w:pPr>
    </w:p>
    <w:p w:rsidR="004C646C" w:rsidRPr="001867DA" w:rsidRDefault="004C646C" w:rsidP="001867DA">
      <w:pPr>
        <w:spacing w:after="0" w:line="240" w:lineRule="auto"/>
        <w:ind w:firstLine="567"/>
        <w:contextualSpacing/>
        <w:jc w:val="both"/>
        <w:rPr>
          <w:rFonts w:ascii="Times New Roman" w:hAnsi="Times New Roman"/>
          <w:i/>
          <w:sz w:val="28"/>
          <w:szCs w:val="28"/>
        </w:rPr>
      </w:pPr>
      <w:r w:rsidRPr="001867DA">
        <w:rPr>
          <w:rFonts w:ascii="Times New Roman" w:hAnsi="Times New Roman"/>
          <w:i/>
          <w:sz w:val="28"/>
          <w:szCs w:val="28"/>
        </w:rPr>
        <w:t>Одну из гипотез по управлению карьерой персонала выдвинул Оствальд.</w:t>
      </w:r>
    </w:p>
    <w:p w:rsidR="004C646C" w:rsidRPr="001867DA" w:rsidRDefault="004C646C" w:rsidP="001867DA">
      <w:pPr>
        <w:spacing w:after="0" w:line="240" w:lineRule="auto"/>
        <w:ind w:firstLine="567"/>
        <w:contextualSpacing/>
        <w:jc w:val="both"/>
        <w:rPr>
          <w:rFonts w:ascii="Times New Roman" w:hAnsi="Times New Roman"/>
          <w:sz w:val="28"/>
          <w:szCs w:val="28"/>
        </w:rPr>
      </w:pP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В 1909 г. немецкий ученый Г.В.Ф. Оствальд (1853-1932 гг.) на основе исследования творческих биографий великих ученых обнаружил, что высоких результатов добились люди с разными и даже противоположными типами характера. При этом некоторые из них по проявлениям своего характера воспринимались окружающими, как люди заурядные. В своей книге «Великие люди» Оствальд сформулировал гипотезу, что нужно выявлять не то; какие черты характера лучшие для высоких результатов, а то, какие условия способствуют в наибольшей степе</w:t>
      </w:r>
      <w:r>
        <w:rPr>
          <w:rFonts w:ascii="Times New Roman" w:hAnsi="Times New Roman"/>
          <w:sz w:val="28"/>
          <w:szCs w:val="28"/>
        </w:rPr>
        <w:t>ни достижению этих результатов.</w:t>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Сегодня гипотеза Оствальда получила широкое теоретическое и практ</w:t>
      </w:r>
      <w:r>
        <w:rPr>
          <w:rFonts w:ascii="Times New Roman" w:hAnsi="Times New Roman"/>
          <w:sz w:val="28"/>
          <w:szCs w:val="28"/>
        </w:rPr>
        <w:t>ическое подтверждение.</w:t>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 xml:space="preserve">Для управления персоналом вывод из нее следующий. В условиях роста творческих начал в труде руководству следует избегать унифицированных способов организации и мотивирования труда и больше заботиться об индивидуальном подходе к стимулированию работников, создавая тем самым для каждого из них </w:t>
      </w:r>
      <w:r>
        <w:rPr>
          <w:rFonts w:ascii="Times New Roman" w:hAnsi="Times New Roman"/>
          <w:sz w:val="28"/>
          <w:szCs w:val="28"/>
        </w:rPr>
        <w:t>наиболее благоприятные условия.</w:t>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Управление карьерой работников в определенной степени является естественным продолжением и результатом всей деятельности службы управления персоналом. Данный процесс начинается уже на этапе найма, в ходе которого претенденту должна быть представлена полная и достоверная информация о возможностях и перспективах работы в фирме. Хорошо продуманная и организованная программа подготовки и повышения квалификации работников обусловливает реализацию планов по построению карьеры: повышение в должности, перемещение и т.п.</w:t>
      </w:r>
    </w:p>
    <w:p w:rsidR="004C646C" w:rsidRPr="001867DA" w:rsidRDefault="004C646C" w:rsidP="001867DA">
      <w:pPr>
        <w:spacing w:after="0" w:line="240" w:lineRule="auto"/>
        <w:ind w:firstLine="567"/>
        <w:contextualSpacing/>
        <w:jc w:val="both"/>
        <w:rPr>
          <w:rFonts w:ascii="Times New Roman" w:hAnsi="Times New Roman"/>
          <w:i/>
          <w:sz w:val="28"/>
          <w:szCs w:val="28"/>
        </w:rPr>
      </w:pPr>
    </w:p>
    <w:p w:rsidR="004C646C" w:rsidRPr="001867DA" w:rsidRDefault="004C646C" w:rsidP="001867DA">
      <w:pPr>
        <w:spacing w:after="0" w:line="240" w:lineRule="auto"/>
        <w:ind w:firstLine="567"/>
        <w:contextualSpacing/>
        <w:jc w:val="both"/>
        <w:rPr>
          <w:rFonts w:ascii="Times New Roman" w:hAnsi="Times New Roman"/>
          <w:i/>
          <w:sz w:val="28"/>
          <w:szCs w:val="28"/>
        </w:rPr>
      </w:pPr>
      <w:r w:rsidRPr="001867DA">
        <w:rPr>
          <w:rFonts w:ascii="Times New Roman" w:hAnsi="Times New Roman"/>
          <w:i/>
          <w:sz w:val="28"/>
          <w:szCs w:val="28"/>
        </w:rPr>
        <w:t>Организация работы по планированию и реализации карьеры работников включает:</w:t>
      </w:r>
    </w:p>
    <w:p w:rsidR="004C646C" w:rsidRPr="001867DA" w:rsidRDefault="004C646C" w:rsidP="001867DA">
      <w:pPr>
        <w:spacing w:after="0" w:line="240" w:lineRule="auto"/>
        <w:ind w:firstLine="567"/>
        <w:contextualSpacing/>
        <w:jc w:val="both"/>
        <w:rPr>
          <w:rFonts w:ascii="Times New Roman" w:hAnsi="Times New Roman"/>
          <w:sz w:val="28"/>
          <w:szCs w:val="28"/>
        </w:rPr>
      </w:pP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 ознакомление работников с имеющимися в фирме возможностями продвижения в виде программ обучения и консультаций по индивидуальным</w:t>
      </w:r>
      <w:r>
        <w:rPr>
          <w:rFonts w:ascii="Times New Roman" w:hAnsi="Times New Roman"/>
          <w:sz w:val="28"/>
          <w:szCs w:val="28"/>
        </w:rPr>
        <w:t xml:space="preserve"> планам повышения квалификации;</w:t>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 регулярное информирование и консультирование по открывающимся в фирме возможност</w:t>
      </w:r>
      <w:r>
        <w:rPr>
          <w:rFonts w:ascii="Times New Roman" w:hAnsi="Times New Roman"/>
          <w:sz w:val="28"/>
          <w:szCs w:val="28"/>
        </w:rPr>
        <w:t>ям обучения и вакантным местам;</w:t>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 разработку программ поддержки и психологического консультирования, проти</w:t>
      </w:r>
      <w:r>
        <w:rPr>
          <w:rFonts w:ascii="Times New Roman" w:hAnsi="Times New Roman"/>
          <w:sz w:val="28"/>
          <w:szCs w:val="28"/>
        </w:rPr>
        <w:t>водействующих кризисам карьеры;</w:t>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 перемещение ра</w:t>
      </w:r>
      <w:r>
        <w:rPr>
          <w:rFonts w:ascii="Times New Roman" w:hAnsi="Times New Roman"/>
          <w:sz w:val="28"/>
          <w:szCs w:val="28"/>
        </w:rPr>
        <w:t xml:space="preserve">ботников по трем направлениям: </w:t>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продвижение вверх по ступеням квалифик</w:t>
      </w:r>
      <w:r>
        <w:rPr>
          <w:rFonts w:ascii="Times New Roman" w:hAnsi="Times New Roman"/>
          <w:sz w:val="28"/>
          <w:szCs w:val="28"/>
        </w:rPr>
        <w:t xml:space="preserve">ационного или служебного роста </w:t>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2) гориз</w:t>
      </w:r>
      <w:r>
        <w:rPr>
          <w:rFonts w:ascii="Times New Roman" w:hAnsi="Times New Roman"/>
          <w:sz w:val="28"/>
          <w:szCs w:val="28"/>
        </w:rPr>
        <w:t>онтальное перемещение (ротация)</w:t>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3) понижение.</w:t>
      </w:r>
    </w:p>
    <w:p w:rsidR="004C646C" w:rsidRPr="001867DA" w:rsidRDefault="004C646C" w:rsidP="001867DA">
      <w:pPr>
        <w:spacing w:after="0" w:line="240" w:lineRule="auto"/>
        <w:ind w:firstLine="567"/>
        <w:contextualSpacing/>
        <w:jc w:val="both"/>
        <w:rPr>
          <w:rFonts w:ascii="Times New Roman" w:hAnsi="Times New Roman"/>
          <w:sz w:val="28"/>
          <w:szCs w:val="28"/>
        </w:rPr>
      </w:pPr>
    </w:p>
    <w:p w:rsidR="004C646C" w:rsidRPr="001867DA" w:rsidRDefault="004C646C" w:rsidP="001867DA">
      <w:pPr>
        <w:spacing w:after="0" w:line="240" w:lineRule="auto"/>
        <w:ind w:firstLine="567"/>
        <w:contextualSpacing/>
        <w:jc w:val="both"/>
        <w:rPr>
          <w:rFonts w:ascii="Times New Roman" w:hAnsi="Times New Roman"/>
          <w:i/>
          <w:sz w:val="28"/>
          <w:szCs w:val="28"/>
        </w:rPr>
      </w:pPr>
      <w:r w:rsidRPr="001867DA">
        <w:rPr>
          <w:rFonts w:ascii="Times New Roman" w:hAnsi="Times New Roman"/>
          <w:i/>
          <w:sz w:val="28"/>
          <w:szCs w:val="28"/>
        </w:rPr>
        <w:t>2.2 Управление карьерой персонала на внутрифирменном рынке труда</w:t>
      </w:r>
    </w:p>
    <w:p w:rsidR="004C646C" w:rsidRPr="001867DA" w:rsidRDefault="004C646C" w:rsidP="005E3537">
      <w:pPr>
        <w:spacing w:after="0" w:line="240" w:lineRule="auto"/>
        <w:contextualSpacing/>
        <w:jc w:val="both"/>
        <w:rPr>
          <w:rFonts w:ascii="Times New Roman" w:hAnsi="Times New Roman"/>
          <w:sz w:val="28"/>
          <w:szCs w:val="28"/>
        </w:rPr>
      </w:pP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Хорошо организованная работа во всех сферах управления персоналом, позволяющая фирме не только обеспечивать себя квалифицированными работниками, но и строить на этой основе целостную политику подготовки и продвижения работников внутри фирмы, получила названи</w:t>
      </w:r>
      <w:r>
        <w:rPr>
          <w:rFonts w:ascii="Times New Roman" w:hAnsi="Times New Roman"/>
          <w:sz w:val="28"/>
          <w:szCs w:val="28"/>
        </w:rPr>
        <w:t>е внутрифирменного рынка труда.</w:t>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Создание внутрифирменного рынка труда позволяет фирме в определенной мере быть независимой от колебаний внешнего рынка трудовых ресурсов. Однако формировать такой рынок в полном объеме, как правило, могут позволить только крупные корпорации, имеющие возможности ориентироваться на сохранение и развитие потенциала каждого сотрудника и создающие для этого условия. Основной задачей, которую решает организация внутрифирменного рынка труда, является сохранение накопленного в фирме опыта и квалификации, предотвращение их утечки и страхование вл</w:t>
      </w:r>
      <w:r>
        <w:rPr>
          <w:rFonts w:ascii="Times New Roman" w:hAnsi="Times New Roman"/>
          <w:sz w:val="28"/>
          <w:szCs w:val="28"/>
        </w:rPr>
        <w:t>ожений в подготовку работников.</w:t>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Условием эффективности внутрифирменного рынка труда становится непрерывное обучение и повышение квалификации работников, позволяющие планировать и строить их продвижение в фирме. В учебных центрах, создаваемых для этого, проводится разветвленная и тщательно организованная работа по целому ряду направлений:</w:t>
      </w:r>
    </w:p>
    <w:p w:rsidR="004C646C" w:rsidRPr="001867DA" w:rsidRDefault="004C646C" w:rsidP="001867DA">
      <w:pPr>
        <w:spacing w:after="0" w:line="240" w:lineRule="auto"/>
        <w:ind w:firstLine="567"/>
        <w:contextualSpacing/>
        <w:jc w:val="both"/>
        <w:rPr>
          <w:rFonts w:ascii="Times New Roman" w:hAnsi="Times New Roman"/>
          <w:sz w:val="28"/>
          <w:szCs w:val="28"/>
        </w:rPr>
      </w:pP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 совершенствование горизонтального перемещения кадров, создание целевых рабочих групп и комитетов в цел</w:t>
      </w:r>
      <w:r>
        <w:rPr>
          <w:rFonts w:ascii="Times New Roman" w:hAnsi="Times New Roman"/>
          <w:sz w:val="28"/>
          <w:szCs w:val="28"/>
        </w:rPr>
        <w:t>ях обмена опытом и информацией;</w:t>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 расширение бригадных форм работы («кружков качества» и т. п.) в целях реализации рационализаторских предложений и создания новой продукции;</w:t>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 пересмотр трудовых функций работника с усилением его ответственности за результаты, обогащение труда и т.п.</w:t>
      </w:r>
    </w:p>
    <w:p w:rsidR="004C646C" w:rsidRPr="001867DA" w:rsidRDefault="004C646C" w:rsidP="001867DA">
      <w:pPr>
        <w:spacing w:after="0" w:line="240" w:lineRule="auto"/>
        <w:ind w:firstLine="567"/>
        <w:contextualSpacing/>
        <w:jc w:val="both"/>
        <w:rPr>
          <w:rFonts w:ascii="Times New Roman" w:hAnsi="Times New Roman"/>
          <w:sz w:val="28"/>
          <w:szCs w:val="28"/>
        </w:rPr>
      </w:pP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К недостаткам внутрифирменного рынка труда можно отнести ослабление конкуренции работников, так как при решении вопросов их продвижения основным критерием является не индивидуальные характеристики, а стаж работы в фирме.</w:t>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Чтобы эффективно управлять своей деловой карьерой, необходимо составлять личные планы. На рис. 2 приводится примерная структура личного плана карьеры руководителя.</w:t>
      </w:r>
    </w:p>
    <w:p w:rsidR="004C646C" w:rsidRPr="001867DA" w:rsidRDefault="004C646C" w:rsidP="001867DA">
      <w:pPr>
        <w:spacing w:after="0" w:line="240" w:lineRule="auto"/>
        <w:ind w:firstLine="567"/>
        <w:contextualSpacing/>
        <w:jc w:val="both"/>
        <w:rPr>
          <w:rFonts w:ascii="Times New Roman" w:hAnsi="Times New Roman"/>
          <w:sz w:val="28"/>
          <w:szCs w:val="28"/>
        </w:rPr>
      </w:pP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Рассмотрим содержание личного жизненного плана карьеры руководителя, который состоит из трех основных разделов:</w:t>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 xml:space="preserve">- оценка жизненной ситуации </w:t>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 xml:space="preserve">- постановка личных конечных целей карьеры </w:t>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 частные цели и планы деятельности.</w:t>
      </w:r>
    </w:p>
    <w:p w:rsidR="004C646C" w:rsidRPr="001867DA" w:rsidRDefault="004C646C" w:rsidP="001867DA">
      <w:pPr>
        <w:spacing w:after="0" w:line="240" w:lineRule="auto"/>
        <w:contextualSpacing/>
        <w:jc w:val="both"/>
        <w:rPr>
          <w:rFonts w:ascii="Times New Roman" w:hAnsi="Times New Roman"/>
          <w:sz w:val="28"/>
          <w:szCs w:val="28"/>
        </w:rPr>
      </w:pP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 xml:space="preserve">В организациях в рамках системы управления персоналом складываются подсистемы управления деловой карьерой и кадровым резервом, функции которых выполняют: дирекция, отдел кадров, начальники функциональных отделов аппарата управления организацией, профсоюзные комитеты, консультативные центы. </w:t>
      </w:r>
    </w:p>
    <w:p w:rsidR="004C646C" w:rsidRPr="001867DA" w:rsidRDefault="004C646C" w:rsidP="001867DA">
      <w:pPr>
        <w:spacing w:after="0" w:line="240" w:lineRule="auto"/>
        <w:ind w:firstLine="567"/>
        <w:contextualSpacing/>
        <w:jc w:val="both"/>
        <w:rPr>
          <w:rFonts w:ascii="Times New Roman" w:hAnsi="Times New Roman"/>
          <w:sz w:val="28"/>
          <w:szCs w:val="28"/>
        </w:rPr>
      </w:pPr>
    </w:p>
    <w:p w:rsidR="004C646C" w:rsidRPr="001867DA" w:rsidRDefault="004C646C" w:rsidP="001867DA">
      <w:pPr>
        <w:spacing w:after="0" w:line="240" w:lineRule="auto"/>
        <w:ind w:firstLine="567"/>
        <w:contextualSpacing/>
        <w:jc w:val="both"/>
        <w:rPr>
          <w:rFonts w:ascii="Times New Roman" w:hAnsi="Times New Roman"/>
          <w:i/>
          <w:sz w:val="28"/>
          <w:szCs w:val="28"/>
        </w:rPr>
      </w:pPr>
      <w:r w:rsidRPr="001867DA">
        <w:rPr>
          <w:rFonts w:ascii="Times New Roman" w:hAnsi="Times New Roman"/>
          <w:i/>
          <w:sz w:val="28"/>
          <w:szCs w:val="28"/>
        </w:rPr>
        <w:t>3. Служеб</w:t>
      </w:r>
      <w:r>
        <w:rPr>
          <w:rFonts w:ascii="Times New Roman" w:hAnsi="Times New Roman"/>
          <w:i/>
          <w:sz w:val="28"/>
          <w:szCs w:val="28"/>
        </w:rPr>
        <w:t>но-профессиональное продвижение</w:t>
      </w:r>
    </w:p>
    <w:p w:rsidR="004C646C" w:rsidRPr="001867DA" w:rsidRDefault="004C646C" w:rsidP="001867DA">
      <w:pPr>
        <w:spacing w:after="0" w:line="240" w:lineRule="auto"/>
        <w:ind w:firstLine="567"/>
        <w:contextualSpacing/>
        <w:jc w:val="both"/>
        <w:rPr>
          <w:rFonts w:ascii="Times New Roman" w:hAnsi="Times New Roman"/>
          <w:i/>
          <w:sz w:val="28"/>
          <w:szCs w:val="28"/>
        </w:rPr>
      </w:pPr>
      <w:r w:rsidRPr="001867DA">
        <w:rPr>
          <w:rFonts w:ascii="Times New Roman" w:hAnsi="Times New Roman"/>
          <w:i/>
          <w:sz w:val="28"/>
          <w:szCs w:val="28"/>
        </w:rPr>
        <w:t>3.1 Этапы служебно-профессионального продвижения</w:t>
      </w:r>
    </w:p>
    <w:p w:rsidR="004C646C" w:rsidRPr="001867DA" w:rsidRDefault="004C646C" w:rsidP="001867DA">
      <w:pPr>
        <w:spacing w:after="0" w:line="240" w:lineRule="auto"/>
        <w:ind w:firstLine="567"/>
        <w:contextualSpacing/>
        <w:jc w:val="both"/>
        <w:rPr>
          <w:rFonts w:ascii="Times New Roman" w:hAnsi="Times New Roman"/>
          <w:sz w:val="28"/>
          <w:szCs w:val="28"/>
        </w:rPr>
      </w:pP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Понятия "служебно-профессиональное продвижение" и "карьера" являются близкими, но неодинаковыми. Термин "служебно-профессиональное продвижение" является наиболее привычным для нас, так как термин "карьера" в нашей специальной литературе и на практике фактически не использовался.</w:t>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Под служебно-профессиональным продвижением понимается предлагаемая организацией последовательность различных ступеней (должностей, рабочих мест, положений в коллективе), которые сотрудник потенциально может пройти.</w:t>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Под карьерой же понимается фактическая последовательность занимаемых ступеней (должностей, рабочих мест, положений в коллективе).</w:t>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Совпадение намеченного пути служебно-профессионального продвижения и фактической карьеры на практике происходит довольно редко и является скорее исключением, чем правилом.</w:t>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 xml:space="preserve">Рассмотрим систему служебно-профессионального продвижения на примере линейных руководителей организации, сложившуюся в нашей стране. Система предусматривает пять основных этапов подготовки линейных руководителей: </w:t>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i/>
          <w:sz w:val="28"/>
          <w:szCs w:val="28"/>
        </w:rPr>
        <w:t>Первый этил</w:t>
      </w:r>
      <w:r w:rsidRPr="001867DA">
        <w:rPr>
          <w:rFonts w:ascii="Times New Roman" w:hAnsi="Times New Roman"/>
          <w:sz w:val="28"/>
          <w:szCs w:val="28"/>
        </w:rPr>
        <w:t xml:space="preserve"> - работа со студентами старших курсов базовых институтов или направленных на практику из других вузов. Специалисты подразделений управления персоналом совместно с руководителями соответствующих подразделений, где проходят практику студенты, проводят подбор студентов, наиболее способных и склонных к руководящей работе, и готовят их к конкретной деятельност</w:t>
      </w:r>
      <w:r>
        <w:rPr>
          <w:rFonts w:ascii="Times New Roman" w:hAnsi="Times New Roman"/>
          <w:sz w:val="28"/>
          <w:szCs w:val="28"/>
        </w:rPr>
        <w:t>и в подразделениях организации.</w:t>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Студентам, успешно прошедшим подготовку и практику, выдается характеристика-рекомендация для направления на работу в соответствующие подразделения данной организации. Молодые специалисты, не проходившие практику в данной организации, при приеме на работу тестируются и им оказывается консультационная помощь.</w:t>
      </w:r>
    </w:p>
    <w:p w:rsidR="004C646C" w:rsidRPr="001867DA" w:rsidRDefault="004C646C" w:rsidP="001867DA">
      <w:pPr>
        <w:spacing w:after="0" w:line="240" w:lineRule="auto"/>
        <w:ind w:firstLine="567"/>
        <w:contextualSpacing/>
        <w:jc w:val="both"/>
        <w:rPr>
          <w:rFonts w:ascii="Times New Roman" w:hAnsi="Times New Roman"/>
          <w:sz w:val="28"/>
          <w:szCs w:val="28"/>
        </w:rPr>
      </w:pP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i/>
          <w:sz w:val="28"/>
          <w:szCs w:val="28"/>
        </w:rPr>
        <w:t>Второй этап</w:t>
      </w:r>
      <w:r w:rsidRPr="001867DA">
        <w:rPr>
          <w:rFonts w:ascii="Times New Roman" w:hAnsi="Times New Roman"/>
          <w:sz w:val="28"/>
          <w:szCs w:val="28"/>
        </w:rPr>
        <w:t xml:space="preserve"> - работа с молодыми специалистами, принятыми в организацию. Молодым специалистам назначается испытательный срок (от одного до двух лет), в течение которого они обязаны пройти курс начального обучения (подробное знакомство с организацией). Кроме обучения для молодых специалистов предусматривается стажировка в подразделен</w:t>
      </w:r>
      <w:r>
        <w:rPr>
          <w:rFonts w:ascii="Times New Roman" w:hAnsi="Times New Roman"/>
          <w:sz w:val="28"/>
          <w:szCs w:val="28"/>
        </w:rPr>
        <w:t>иях организации в течение года.</w:t>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На основе анализа работы молодых специалистов за год, участия их в проводимых мероприятиях, характеристик, выданных руководителем стажировки, подводятся итоги стажировки и делается первый отбор специалистов для зачисления в резерв выдвижения на руководящие должности. Вся информация об участии специалиста в системе служебно-профессионального продвижения фиксируется в его личном деле и заносится в информационную базу данных о кадрах организации.</w:t>
      </w:r>
    </w:p>
    <w:p w:rsidR="004C646C" w:rsidRPr="001867DA" w:rsidRDefault="004C646C" w:rsidP="001867DA">
      <w:pPr>
        <w:spacing w:after="0" w:line="240" w:lineRule="auto"/>
        <w:ind w:firstLine="567"/>
        <w:contextualSpacing/>
        <w:jc w:val="both"/>
        <w:rPr>
          <w:rFonts w:ascii="Times New Roman" w:hAnsi="Times New Roman"/>
          <w:sz w:val="28"/>
          <w:szCs w:val="28"/>
        </w:rPr>
      </w:pP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i/>
          <w:sz w:val="28"/>
          <w:szCs w:val="28"/>
        </w:rPr>
        <w:t>Третий этап</w:t>
      </w:r>
      <w:r w:rsidRPr="001867DA">
        <w:rPr>
          <w:rFonts w:ascii="Times New Roman" w:hAnsi="Times New Roman"/>
          <w:sz w:val="28"/>
          <w:szCs w:val="28"/>
        </w:rPr>
        <w:t xml:space="preserve"> - работа с линейными руководителями низшего звена управления. На этом этапе к отобранным линейным руководителям низшего звена (мастера, начальники участков) присоединяется также часть работников, окончивших вечерние и заочные вузы, успешно работающих в своих коллек</w:t>
      </w:r>
      <w:r>
        <w:rPr>
          <w:rFonts w:ascii="Times New Roman" w:hAnsi="Times New Roman"/>
          <w:sz w:val="28"/>
          <w:szCs w:val="28"/>
        </w:rPr>
        <w:t>тивах и прошедших тестирование.</w:t>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 xml:space="preserve">В течение всего периода (2-3 года) с данной группой проводится конкретная целенаправленная работа. Они замещают отсутствующих руководителей, являются их дублерами, обучаются на курсах повышения квалификации. После завершения этапа подготовки на основании анализа производственной деятельности каждого конкретного руководителя проводится </w:t>
      </w:r>
      <w:r>
        <w:rPr>
          <w:rFonts w:ascii="Times New Roman" w:hAnsi="Times New Roman"/>
          <w:sz w:val="28"/>
          <w:szCs w:val="28"/>
        </w:rPr>
        <w:t>вторичный отбор и тестирование.</w:t>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Успешно прошедшие второй отбор руководители предлагаются для выдвижения на вакантные должности начальников более крупных подразделений, их заместителей, предварительно пройдя стажировку на этих должностях, или зачисляются в резерв и при появлении вакансий назначаются на должности. Остальные работники, прошедшие подготовку, продолжают работать на своих должностях; возможны их горизонтальные перемещения.</w:t>
      </w:r>
    </w:p>
    <w:p w:rsidR="004C646C" w:rsidRPr="001867DA" w:rsidRDefault="004C646C" w:rsidP="001867DA">
      <w:pPr>
        <w:spacing w:after="0" w:line="240" w:lineRule="auto"/>
        <w:ind w:firstLine="567"/>
        <w:contextualSpacing/>
        <w:jc w:val="both"/>
        <w:rPr>
          <w:rFonts w:ascii="Times New Roman" w:hAnsi="Times New Roman"/>
          <w:sz w:val="28"/>
          <w:szCs w:val="28"/>
        </w:rPr>
      </w:pP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i/>
          <w:sz w:val="28"/>
          <w:szCs w:val="28"/>
        </w:rPr>
        <w:t>Четвертый этап</w:t>
      </w:r>
      <w:r w:rsidRPr="001867DA">
        <w:rPr>
          <w:rFonts w:ascii="Times New Roman" w:hAnsi="Times New Roman"/>
          <w:sz w:val="28"/>
          <w:szCs w:val="28"/>
        </w:rPr>
        <w:t xml:space="preserve"> - работа с линейными руководителями среднего звена управления. На данном этапе к уже сформировавшейся группе молодых руководителей присоединяются действующие перспективные начальники цехов и их заместители. Работа строится по индивидуальным планам. За каждым назначенным на должность руководителя среднего звена закрепляется наставник-руководитель высшего звена д</w:t>
      </w:r>
      <w:r>
        <w:rPr>
          <w:rFonts w:ascii="Times New Roman" w:hAnsi="Times New Roman"/>
          <w:sz w:val="28"/>
          <w:szCs w:val="28"/>
        </w:rPr>
        <w:t>ля индивидуальной работы с ним.</w:t>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Руководитель-наставник специалисты подразделений управления персоналом на основании проведенного анализа личных качеств и профессиональных знаний, навыков претендента совместно составляют для него индивидуальный план подготовки. Как правило, это программы обучения по основам коммерческой деятельности, деловым взаимоотношениям, передовым методам управленческого труда, экономики и юриспруденции. На этом этапе подготовки предусматривается стажировка линейных руководителей среднего звена управления в передовых организациях с подготовкой программ мероприятий по улучшению деятельности сво</w:t>
      </w:r>
      <w:r>
        <w:rPr>
          <w:rFonts w:ascii="Times New Roman" w:hAnsi="Times New Roman"/>
          <w:sz w:val="28"/>
          <w:szCs w:val="28"/>
        </w:rPr>
        <w:t>ей организации (подразделения).</w:t>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Ежегодно проводится тестирование руководителей среднего звена, которое выявляет их профессиональные навыки, умение управлять коллективом, профессионально решать сложные производственных задачи. На основании анализа результатов тестирования конкретного руководителя выносятся предложения о дальнейшем продвижении его по службе.</w:t>
      </w:r>
    </w:p>
    <w:p w:rsidR="004C646C" w:rsidRPr="001867DA" w:rsidRDefault="004C646C" w:rsidP="001867DA">
      <w:pPr>
        <w:spacing w:after="0" w:line="240" w:lineRule="auto"/>
        <w:ind w:firstLine="567"/>
        <w:contextualSpacing/>
        <w:jc w:val="both"/>
        <w:rPr>
          <w:rFonts w:ascii="Times New Roman" w:hAnsi="Times New Roman"/>
          <w:sz w:val="28"/>
          <w:szCs w:val="28"/>
        </w:rPr>
      </w:pP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i/>
          <w:sz w:val="28"/>
          <w:szCs w:val="28"/>
        </w:rPr>
        <w:t>Пятый этап</w:t>
      </w:r>
      <w:r w:rsidRPr="001867DA">
        <w:rPr>
          <w:rFonts w:ascii="Times New Roman" w:hAnsi="Times New Roman"/>
          <w:sz w:val="28"/>
          <w:szCs w:val="28"/>
        </w:rPr>
        <w:t xml:space="preserve"> - работа с линейными руководителями высшего звена управления. Назначение руководителей на высшие посты - это сложный процесс. Одну из главных трудностей составляет выбор кандидата, удовлетворяющего многим требованиям. Руководитель высшего звена управления обязан хорошо знать отрасль, а также организацию. Он должен иметь опыт работы в основных функциональных подсистемах, чтобы ориентироваться в производственных, финансовых, кадровых вопросах и квалифицированно действовать в экстремальных социально-экономических и политич</w:t>
      </w:r>
      <w:r>
        <w:rPr>
          <w:rFonts w:ascii="Times New Roman" w:hAnsi="Times New Roman"/>
          <w:sz w:val="28"/>
          <w:szCs w:val="28"/>
        </w:rPr>
        <w:t>еских ситуациях.</w:t>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Ротация, то есть перемещение из одного подразделения организации в другое, должна начинаться заблаговременно, когда руководители находятся на должностях низового и среднего звена управления. Отбор на выдвижение и замещение вакантных должностей высшего звена должен осуществляться на конкурентной основе. Его должна осуществлять специальная комиссия, состоящая из руководителей высшего звена (директоров производств, филиалов, главных специалистов и т. и.) с участием специалистов соответствующих подразделений управления персоналом и привлечением при необходимости независимых экспертов.</w:t>
      </w:r>
    </w:p>
    <w:p w:rsidR="004C646C" w:rsidRPr="001867DA" w:rsidRDefault="004C646C" w:rsidP="001867DA">
      <w:pPr>
        <w:spacing w:after="0" w:line="240" w:lineRule="auto"/>
        <w:ind w:firstLine="567"/>
        <w:contextualSpacing/>
        <w:jc w:val="both"/>
        <w:rPr>
          <w:rFonts w:ascii="Times New Roman" w:hAnsi="Times New Roman"/>
          <w:sz w:val="28"/>
          <w:szCs w:val="28"/>
        </w:rPr>
      </w:pPr>
    </w:p>
    <w:p w:rsidR="004C646C" w:rsidRDefault="004C646C" w:rsidP="001867DA">
      <w:pPr>
        <w:spacing w:after="0" w:line="240" w:lineRule="auto"/>
        <w:ind w:firstLine="567"/>
        <w:contextualSpacing/>
        <w:jc w:val="both"/>
        <w:rPr>
          <w:rFonts w:ascii="Times New Roman" w:hAnsi="Times New Roman"/>
          <w:b/>
          <w:i/>
          <w:sz w:val="28"/>
          <w:szCs w:val="28"/>
        </w:rPr>
      </w:pPr>
      <w:r w:rsidRPr="001867DA">
        <w:rPr>
          <w:rFonts w:ascii="Times New Roman" w:hAnsi="Times New Roman"/>
          <w:b/>
          <w:i/>
          <w:sz w:val="28"/>
          <w:szCs w:val="28"/>
        </w:rPr>
        <w:t>Заключение</w:t>
      </w:r>
    </w:p>
    <w:p w:rsidR="004C646C" w:rsidRPr="001867DA" w:rsidRDefault="004C646C" w:rsidP="001867DA">
      <w:pPr>
        <w:spacing w:after="0" w:line="240" w:lineRule="auto"/>
        <w:ind w:firstLine="567"/>
        <w:contextualSpacing/>
        <w:jc w:val="both"/>
        <w:rPr>
          <w:rFonts w:ascii="Times New Roman" w:hAnsi="Times New Roman"/>
          <w:b/>
          <w:i/>
          <w:sz w:val="28"/>
          <w:szCs w:val="28"/>
        </w:rPr>
      </w:pPr>
      <w:bookmarkStart w:id="0" w:name="_GoBack"/>
      <w:bookmarkEnd w:id="0"/>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Планирование карьеры работника представляет собой организацию его продвижения по ступеням должностного и квалификационного роста, помогающую ему развить и реализовать профессиональные знания и навыки в интересах фирмы.</w:t>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При поступлении на работу человек ставит перед собой определенные цели. Но организация, принимая его на работу, также преследует определенные цели. Поэтому нанимающемуся необходимо реально оценивать свои деловые качества, соотнести их с теми требованиями, которые ставит перед ним организация, его работа. От этого зависит успех всей карьеры человека.</w:t>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Допустим, что человек хорошо знает рынок труда, ищет перспективные области применения своих способностей и узнает, что для его знаний и умений работу найти трудно, так как очень много желающих работать в этой области. В результате возникает сильная конкуренция. Обладая возможностью к самооценке и зная рынок труда, он может отобрать отрасль и регион, где хотел бы жить и работать. Правильная самооценка своих навыков и деловых черт предполагает знание себя, своей силы, слабостей и недостатков. Только при этом условии можно правильно поставить цели карьеры.</w:t>
      </w:r>
    </w:p>
    <w:p w:rsidR="004C646C" w:rsidRPr="001867DA" w:rsidRDefault="004C646C" w:rsidP="001867DA">
      <w:pPr>
        <w:spacing w:after="0" w:line="240" w:lineRule="auto"/>
        <w:ind w:firstLine="567"/>
        <w:contextualSpacing/>
        <w:jc w:val="both"/>
        <w:rPr>
          <w:rFonts w:ascii="Times New Roman" w:hAnsi="Times New Roman"/>
          <w:sz w:val="28"/>
          <w:szCs w:val="28"/>
        </w:rPr>
      </w:pPr>
      <w:r w:rsidRPr="001867DA">
        <w:rPr>
          <w:rFonts w:ascii="Times New Roman" w:hAnsi="Times New Roman"/>
          <w:sz w:val="28"/>
          <w:szCs w:val="28"/>
        </w:rPr>
        <w:t>Целью карьеры нельзя назвать область деятельности, определенную работу, должность, место на служебной лестнице. Она имеет более глубокое содержание. Цели карьеры проявляются в причине, по которой человек хотел бы иметь эту конкретную работу, занимать определенную ступеньку на иерархической лестнице должностей.</w:t>
      </w:r>
    </w:p>
    <w:sectPr w:rsidR="004C646C" w:rsidRPr="001867DA" w:rsidSect="005E3537">
      <w:pgSz w:w="11906" w:h="16838"/>
      <w:pgMar w:top="1134"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3021"/>
    <w:rsid w:val="00133021"/>
    <w:rsid w:val="001867DA"/>
    <w:rsid w:val="004C646C"/>
    <w:rsid w:val="005E3537"/>
    <w:rsid w:val="00933161"/>
    <w:rsid w:val="00C4768D"/>
    <w:rsid w:val="00F8312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16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11</Pages>
  <Words>3897</Words>
  <Characters>22213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USER_HOME</cp:lastModifiedBy>
  <cp:revision>3</cp:revision>
  <cp:lastPrinted>2012-12-14T12:16:00Z</cp:lastPrinted>
  <dcterms:created xsi:type="dcterms:W3CDTF">2012-12-13T15:51:00Z</dcterms:created>
  <dcterms:modified xsi:type="dcterms:W3CDTF">2012-12-14T12:17:00Z</dcterms:modified>
</cp:coreProperties>
</file>